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59ADF" w14:textId="77777777" w:rsidR="00942BE3" w:rsidRPr="007A49E8" w:rsidRDefault="00830686" w:rsidP="00830686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C0CC49C" wp14:editId="20DF71E3">
                <wp:simplePos x="0" y="0"/>
                <mc:AlternateContent>
                  <mc:Choice Requires="wp14">
                    <wp:positionH relativeFrom="page">
                      <wp14:pctPosHOffset>80000</wp14:pctPosHOffset>
                    </wp:positionH>
                  </mc:Choice>
                  <mc:Fallback>
                    <wp:positionH relativeFrom="page">
                      <wp:posOffset>6048375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289050" cy="10698480"/>
                <wp:effectExtent l="0" t="0" r="6350" b="26670"/>
                <wp:wrapSquare wrapText="bothSides"/>
                <wp:docPr id="10" name="Skupin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89050" cy="10698480"/>
                          <a:chOff x="0" y="0"/>
                          <a:chExt cx="1286540" cy="10698480"/>
                        </a:xfrm>
                      </wpg:grpSpPr>
                      <wps:wsp>
                        <wps:cNvPr id="5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02019" y="0"/>
                            <a:ext cx="960120" cy="1069848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EB686"/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BFB67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ECEA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1286540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170121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FECEA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1AE37" id="Skupina 10" o:spid="_x0000_s1026" style="position:absolute;margin-left:0;margin-top:0;width:101.5pt;height:842.4pt;z-index:251660288;mso-left-percent:800;mso-position-horizontal-relative:page;mso-position-vertical:center;mso-position-vertical-relative:page;mso-left-percent:800;mso-width-relative:margin" coordsize="12865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">
                <v:rect id="Rectangle 147" o:spid="_x0000_s1027" style="position:absolute;left:2020;width:9601;height:106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" fillcolor="#feb686" stroked="f" strokecolor="#bfb675">
                  <v:fill color2="#fe8637 [3204]" rotate="t" angle="90" focus="100%" type="gradien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8" o:spid="_x0000_s1028" type="#_x0000_t32" style="position:absolute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" strokecolor="#feceae" strokeweight="1pt"/>
                <v:shape id="AutoShape 149" o:spid="_x0000_s1029" type="#_x0000_t32" style="position:absolute;left:12865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" strokecolor="#fe8637 [3204]" strokeweight="2.25pt"/>
                <v:shape id="AutoShape 150" o:spid="_x0000_s1030" type="#_x0000_t32" style="position:absolute;left:1701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" strokecolor="#feceae" strokeweight="4.5pt"/>
                <w10:wrap type="square" anchorx="page" anchory="page"/>
              </v:group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720C371" wp14:editId="7EF6A5CE">
                <wp:simplePos x="0" y="0"/>
                <mc:AlternateContent>
                  <mc:Choice Requires="wp14">
                    <wp:positionH relativeFrom="page">
                      <wp14:pctPosHOffset>83000</wp14:pctPosHOffset>
                    </wp:positionH>
                  </mc:Choice>
                  <mc:Fallback>
                    <wp:positionH relativeFrom="page">
                      <wp:posOffset>6275070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940435" cy="10691495"/>
                <wp:effectExtent l="0" t="0" r="0" b="0"/>
                <wp:wrapNone/>
                <wp:docPr id="9" name="Obdĺžnik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1069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660CB" w14:textId="77777777" w:rsidR="00942BE3" w:rsidRPr="00307631" w:rsidRDefault="001E2435" w:rsidP="00307631">
                            <w:pPr>
                              <w:pStyle w:val="Adresaodosielatea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sz w:val="44"/>
                                <w:szCs w:val="44"/>
                              </w:rPr>
                              <w:t>POZV</w:t>
                            </w:r>
                            <w:r w:rsidR="000A157E">
                              <w:rPr>
                                <w:rFonts w:ascii="Century" w:eastAsiaTheme="majorEastAsia" w:hAnsi="Century" w:cstheme="majorBidi"/>
                                <w:caps/>
                                <w:sz w:val="44"/>
                                <w:szCs w:val="44"/>
                              </w:rPr>
                              <w:t>Á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sz w:val="44"/>
                                <w:szCs w:val="44"/>
                              </w:rPr>
                              <w:t xml:space="preserve">NKA NA ZASADNUTIE </w:t>
                            </w:r>
                            <w:r w:rsidR="000A157E">
                              <w:rPr>
                                <w:rFonts w:asciiTheme="majorHAnsi" w:eastAsiaTheme="majorEastAsia" w:hAnsiTheme="majorHAnsi" w:cstheme="majorBidi"/>
                                <w:caps/>
                                <w:sz w:val="44"/>
                                <w:szCs w:val="44"/>
                              </w:rPr>
                              <w:t>Ob</w:t>
                            </w:r>
                            <w:r w:rsidR="000A157E">
                              <w:rPr>
                                <w:rFonts w:ascii="Century" w:eastAsiaTheme="majorEastAsia" w:hAnsi="Century" w:cstheme="majorBidi"/>
                                <w:caps/>
                                <w:sz w:val="44"/>
                                <w:szCs w:val="44"/>
                              </w:rPr>
                              <w:t>Č</w:t>
                            </w:r>
                            <w:r w:rsidR="000A157E">
                              <w:rPr>
                                <w:rFonts w:asciiTheme="majorHAnsi" w:eastAsiaTheme="majorEastAsia" w:hAnsiTheme="majorHAnsi" w:cstheme="majorBidi"/>
                                <w:caps/>
                                <w:sz w:val="44"/>
                                <w:szCs w:val="44"/>
                              </w:rPr>
                              <w:t>ianskej rady</w:t>
                            </w:r>
                          </w:p>
                        </w:txbxContent>
                      </wps:txbx>
                      <wps:bodyPr rot="0" vert="vert" wrap="square" lIns="45720" tIns="685800" rIns="45720" bIns="6858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3720C371" id="Obdĺžnik 151" o:spid="_x0000_s1026" style="position:absolute;left:0;text-align:left;margin-left:0;margin-top:0;width:74.05pt;height:841.85pt;z-index:251661312;visibility:visible;mso-wrap-style:square;mso-width-percent:0;mso-height-percent:1000;mso-left-percent:830;mso-wrap-distance-left:9pt;mso-wrap-distance-top:0;mso-wrap-distance-right:9pt;mso-wrap-distance-bottom:0;mso-position-horizontal-relative:page;mso-position-vertical:center;mso-position-vertical-relative:page;mso-width-percent:0;mso-height-percent:1000;mso-left-percent:83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" o:allowincell="f" filled="f" stroked="f" strokecolor="black [3213]">
                <v:textbox style="layout-flow:vertical" inset="3.6pt,54pt,3.6pt,54pt">
                  <w:txbxContent>
                    <w:p w14:paraId="40A660CB" w14:textId="77777777" w:rsidR="00942BE3" w:rsidRPr="00307631" w:rsidRDefault="001E2435" w:rsidP="00307631">
                      <w:pPr>
                        <w:pStyle w:val="Adresaodosielatea0"/>
                        <w:jc w:val="center"/>
                        <w:rPr>
                          <w:rFonts w:asciiTheme="majorHAnsi" w:eastAsiaTheme="majorEastAsia" w:hAnsiTheme="majorHAnsi" w:cstheme="majorBidi"/>
                          <w:caps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aps/>
                          <w:sz w:val="44"/>
                          <w:szCs w:val="44"/>
                        </w:rPr>
                        <w:t>POZV</w:t>
                      </w:r>
                      <w:r w:rsidR="000A157E">
                        <w:rPr>
                          <w:rFonts w:ascii="Century" w:eastAsiaTheme="majorEastAsia" w:hAnsi="Century" w:cstheme="majorBidi"/>
                          <w:caps/>
                          <w:sz w:val="44"/>
                          <w:szCs w:val="44"/>
                        </w:rPr>
                        <w:t>Á</w:t>
                      </w:r>
                      <w:r>
                        <w:rPr>
                          <w:rFonts w:asciiTheme="majorHAnsi" w:eastAsiaTheme="majorEastAsia" w:hAnsiTheme="majorHAnsi" w:cstheme="majorBidi"/>
                          <w:caps/>
                          <w:sz w:val="44"/>
                          <w:szCs w:val="44"/>
                        </w:rPr>
                        <w:t xml:space="preserve">NKA NA ZASADNUTIE </w:t>
                      </w:r>
                      <w:r w:rsidR="000A157E">
                        <w:rPr>
                          <w:rFonts w:asciiTheme="majorHAnsi" w:eastAsiaTheme="majorEastAsia" w:hAnsiTheme="majorHAnsi" w:cstheme="majorBidi"/>
                          <w:caps/>
                          <w:sz w:val="44"/>
                          <w:szCs w:val="44"/>
                        </w:rPr>
                        <w:t>Ob</w:t>
                      </w:r>
                      <w:r w:rsidR="000A157E">
                        <w:rPr>
                          <w:rFonts w:ascii="Century" w:eastAsiaTheme="majorEastAsia" w:hAnsi="Century" w:cstheme="majorBidi"/>
                          <w:caps/>
                          <w:sz w:val="44"/>
                          <w:szCs w:val="44"/>
                        </w:rPr>
                        <w:t>Č</w:t>
                      </w:r>
                      <w:r w:rsidR="000A157E">
                        <w:rPr>
                          <w:rFonts w:asciiTheme="majorHAnsi" w:eastAsiaTheme="majorEastAsia" w:hAnsiTheme="majorHAnsi" w:cstheme="majorBidi"/>
                          <w:caps/>
                          <w:sz w:val="44"/>
                          <w:szCs w:val="44"/>
                        </w:rPr>
                        <w:t>ianskej rady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A28B7" w:rsidRPr="007A49E8">
        <w:rPr>
          <w:b/>
          <w:sz w:val="56"/>
          <w:szCs w:val="56"/>
        </w:rPr>
        <w:t>Občianska rada Radvaň</w:t>
      </w:r>
    </w:p>
    <w:p w14:paraId="555342C3" w14:textId="77777777" w:rsidR="00AA249E" w:rsidRPr="00FD3433" w:rsidRDefault="001E2435" w:rsidP="00830686">
      <w:pPr>
        <w:jc w:val="center"/>
      </w:pPr>
      <w:r w:rsidRPr="00FD3433">
        <w:t>Poz</w:t>
      </w:r>
      <w:r w:rsidRPr="00FD3433">
        <w:rPr>
          <w:rFonts w:ascii="Century" w:hAnsi="Century"/>
        </w:rPr>
        <w:t>ý</w:t>
      </w:r>
      <w:r w:rsidRPr="00FD3433">
        <w:t>vam</w:t>
      </w:r>
      <w:r w:rsidR="00AA249E" w:rsidRPr="00FD3433">
        <w:t>e</w:t>
      </w:r>
      <w:r w:rsidRPr="00FD3433">
        <w:t xml:space="preserve"> </w:t>
      </w:r>
      <w:r w:rsidR="00AA249E" w:rsidRPr="00FD3433">
        <w:t>V</w:t>
      </w:r>
      <w:r w:rsidRPr="00FD3433">
        <w:rPr>
          <w:rFonts w:ascii="Century" w:hAnsi="Century"/>
        </w:rPr>
        <w:t>á</w:t>
      </w:r>
      <w:r w:rsidR="009B6125">
        <w:t>s na zasadnutie</w:t>
      </w:r>
      <w:r w:rsidRPr="00FD3433">
        <w:t xml:space="preserve"> ob</w:t>
      </w:r>
      <w:r w:rsidRPr="00FD3433">
        <w:rPr>
          <w:rFonts w:ascii="Century" w:hAnsi="Century"/>
        </w:rPr>
        <w:t>č</w:t>
      </w:r>
      <w:r w:rsidRPr="00FD3433">
        <w:t xml:space="preserve">ianskej rady </w:t>
      </w:r>
      <w:r w:rsidR="004A28B7" w:rsidRPr="00FD3433">
        <w:t>Radvaň,</w:t>
      </w:r>
    </w:p>
    <w:p w14:paraId="7635264D" w14:textId="77777777" w:rsidR="004A28B7" w:rsidRPr="00FD3433" w:rsidRDefault="001E2435" w:rsidP="00830686">
      <w:pPr>
        <w:jc w:val="center"/>
      </w:pPr>
      <w:r w:rsidRPr="00FD3433">
        <w:t>ktor</w:t>
      </w:r>
      <w:r w:rsidR="00263C00">
        <w:rPr>
          <w:rFonts w:ascii="Century" w:hAnsi="Century"/>
        </w:rPr>
        <w:t>é</w:t>
      </w:r>
      <w:r w:rsidRPr="00FD3433">
        <w:t xml:space="preserve"> sa </w:t>
      </w:r>
      <w:r w:rsidR="003336D6">
        <w:t xml:space="preserve">uskutoční </w:t>
      </w:r>
    </w:p>
    <w:p w14:paraId="700B54A7" w14:textId="4A32267B" w:rsidR="00EA5FB6" w:rsidRPr="00FD3433" w:rsidRDefault="00FB2662" w:rsidP="00830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AF755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septembra</w:t>
      </w:r>
      <w:r w:rsidR="001E2435" w:rsidRPr="00FD3433">
        <w:rPr>
          <w:b/>
          <w:sz w:val="28"/>
          <w:szCs w:val="28"/>
        </w:rPr>
        <w:t xml:space="preserve"> </w:t>
      </w:r>
      <w:r w:rsidR="004A28B7" w:rsidRPr="00FD3433">
        <w:rPr>
          <w:b/>
          <w:sz w:val="28"/>
          <w:szCs w:val="28"/>
        </w:rPr>
        <w:t>(</w:t>
      </w:r>
      <w:r w:rsidR="00DC38B2">
        <w:rPr>
          <w:b/>
          <w:sz w:val="28"/>
          <w:szCs w:val="28"/>
        </w:rPr>
        <w:t xml:space="preserve"> </w:t>
      </w:r>
      <w:r w:rsidR="00D56C81">
        <w:rPr>
          <w:b/>
          <w:sz w:val="28"/>
          <w:szCs w:val="28"/>
        </w:rPr>
        <w:t>utorok</w:t>
      </w:r>
      <w:r w:rsidR="00813F40">
        <w:rPr>
          <w:b/>
          <w:sz w:val="28"/>
          <w:szCs w:val="28"/>
        </w:rPr>
        <w:t xml:space="preserve"> </w:t>
      </w:r>
      <w:r w:rsidR="004A28B7" w:rsidRPr="00FD3433">
        <w:rPr>
          <w:b/>
          <w:sz w:val="28"/>
          <w:szCs w:val="28"/>
        </w:rPr>
        <w:t>)</w:t>
      </w:r>
      <w:r w:rsidR="00172A5B">
        <w:rPr>
          <w:b/>
          <w:sz w:val="28"/>
          <w:szCs w:val="28"/>
        </w:rPr>
        <w:t xml:space="preserve"> 2022</w:t>
      </w:r>
    </w:p>
    <w:p w14:paraId="7DBB6E18" w14:textId="77777777" w:rsidR="004A28B7" w:rsidRPr="00FD3433" w:rsidRDefault="001614A7" w:rsidP="00830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18</w:t>
      </w:r>
      <w:r w:rsidR="001E2435" w:rsidRPr="00FD3433">
        <w:rPr>
          <w:b/>
          <w:sz w:val="28"/>
          <w:szCs w:val="28"/>
        </w:rPr>
        <w:t xml:space="preserve">.00 </w:t>
      </w:r>
      <w:r w:rsidR="003336D6">
        <w:rPr>
          <w:b/>
          <w:sz w:val="28"/>
          <w:szCs w:val="28"/>
        </w:rPr>
        <w:t>hod.</w:t>
      </w:r>
    </w:p>
    <w:p w14:paraId="1A7B906C" w14:textId="3A629273" w:rsidR="00942BE3" w:rsidRDefault="001E2435" w:rsidP="00830686">
      <w:pPr>
        <w:jc w:val="center"/>
        <w:rPr>
          <w:b/>
          <w:sz w:val="24"/>
          <w:szCs w:val="24"/>
        </w:rPr>
      </w:pPr>
      <w:r w:rsidRPr="00016063">
        <w:rPr>
          <w:b/>
          <w:sz w:val="24"/>
          <w:szCs w:val="24"/>
        </w:rPr>
        <w:t>v budove auly Zdravotn</w:t>
      </w:r>
      <w:r w:rsidRPr="00016063">
        <w:rPr>
          <w:rFonts w:ascii="Century" w:hAnsi="Century"/>
          <w:b/>
          <w:sz w:val="24"/>
          <w:szCs w:val="24"/>
        </w:rPr>
        <w:t>í</w:t>
      </w:r>
      <w:r w:rsidRPr="00016063">
        <w:rPr>
          <w:b/>
          <w:sz w:val="24"/>
          <w:szCs w:val="24"/>
        </w:rPr>
        <w:t xml:space="preserve">ckej </w:t>
      </w:r>
      <w:r w:rsidR="00FB2662">
        <w:rPr>
          <w:b/>
          <w:sz w:val="24"/>
          <w:szCs w:val="24"/>
        </w:rPr>
        <w:t>u</w:t>
      </w:r>
      <w:r w:rsidRPr="00016063">
        <w:rPr>
          <w:b/>
          <w:sz w:val="24"/>
          <w:szCs w:val="24"/>
        </w:rPr>
        <w:t>niverzity na Bernol</w:t>
      </w:r>
      <w:r w:rsidRPr="00016063">
        <w:rPr>
          <w:rFonts w:ascii="Century" w:hAnsi="Century"/>
          <w:b/>
          <w:sz w:val="24"/>
          <w:szCs w:val="24"/>
        </w:rPr>
        <w:t>á</w:t>
      </w:r>
      <w:r w:rsidR="007A49E8" w:rsidRPr="00016063">
        <w:rPr>
          <w:b/>
          <w:sz w:val="24"/>
          <w:szCs w:val="24"/>
        </w:rPr>
        <w:t>kovej ulici</w:t>
      </w:r>
    </w:p>
    <w:p w14:paraId="116042E6" w14:textId="77777777" w:rsidR="00016063" w:rsidRDefault="00016063" w:rsidP="00830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14:paraId="34F325DB" w14:textId="77777777" w:rsidR="00E9153C" w:rsidRPr="00E9153C" w:rsidRDefault="00016063" w:rsidP="00E9153C">
      <w:pPr>
        <w:pStyle w:val="Odsekzoznamu"/>
        <w:numPr>
          <w:ilvl w:val="0"/>
          <w:numId w:val="26"/>
        </w:numPr>
        <w:rPr>
          <w:sz w:val="24"/>
          <w:szCs w:val="24"/>
        </w:rPr>
      </w:pPr>
      <w:r w:rsidRPr="00016063">
        <w:rPr>
          <w:sz w:val="24"/>
          <w:szCs w:val="24"/>
        </w:rPr>
        <w:t>Otvorenie zasadnutia</w:t>
      </w:r>
      <w:r w:rsidR="00612982">
        <w:rPr>
          <w:sz w:val="24"/>
          <w:szCs w:val="24"/>
        </w:rPr>
        <w:t>, voľba zapisovateľa a overovateľa zápisnice</w:t>
      </w:r>
    </w:p>
    <w:p w14:paraId="711214F3" w14:textId="7BB821A2" w:rsidR="00795C1C" w:rsidRPr="00062CF2" w:rsidRDefault="00FB2662" w:rsidP="00172A5B">
      <w:pPr>
        <w:pStyle w:val="Odsekzoznamu"/>
        <w:numPr>
          <w:ilvl w:val="0"/>
          <w:numId w:val="26"/>
        </w:numPr>
        <w:rPr>
          <w:b/>
          <w:bCs/>
          <w:sz w:val="24"/>
          <w:szCs w:val="24"/>
        </w:rPr>
      </w:pPr>
      <w:r w:rsidRPr="00062CF2">
        <w:rPr>
          <w:b/>
          <w:bCs/>
          <w:sz w:val="24"/>
          <w:szCs w:val="24"/>
        </w:rPr>
        <w:t xml:space="preserve">Informácia k procesu príprav </w:t>
      </w:r>
      <w:r w:rsidR="00062CF2" w:rsidRPr="00062CF2">
        <w:rPr>
          <w:b/>
          <w:bCs/>
          <w:sz w:val="24"/>
          <w:szCs w:val="24"/>
        </w:rPr>
        <w:t>cyklotrasy – vetva Radvaň</w:t>
      </w:r>
    </w:p>
    <w:p w14:paraId="3688BB94" w14:textId="5572F0F5" w:rsidR="009B67C1" w:rsidRPr="00062CF2" w:rsidRDefault="00062CF2" w:rsidP="00172A5B">
      <w:pPr>
        <w:pStyle w:val="Odsekzoznamu"/>
        <w:numPr>
          <w:ilvl w:val="0"/>
          <w:numId w:val="26"/>
        </w:numPr>
        <w:rPr>
          <w:b/>
          <w:bCs/>
          <w:sz w:val="24"/>
          <w:szCs w:val="24"/>
        </w:rPr>
      </w:pPr>
      <w:r w:rsidRPr="00062CF2">
        <w:rPr>
          <w:b/>
          <w:bCs/>
          <w:sz w:val="24"/>
          <w:szCs w:val="24"/>
        </w:rPr>
        <w:t>Informácia k budovaniu polopodzemný</w:t>
      </w:r>
      <w:r>
        <w:rPr>
          <w:b/>
          <w:bCs/>
          <w:sz w:val="24"/>
          <w:szCs w:val="24"/>
        </w:rPr>
        <w:t>ch</w:t>
      </w:r>
      <w:r w:rsidRPr="00062CF2">
        <w:rPr>
          <w:b/>
          <w:bCs/>
          <w:sz w:val="24"/>
          <w:szCs w:val="24"/>
        </w:rPr>
        <w:t xml:space="preserve"> kontajnero</w:t>
      </w:r>
      <w:r>
        <w:rPr>
          <w:b/>
          <w:bCs/>
          <w:sz w:val="24"/>
          <w:szCs w:val="24"/>
        </w:rPr>
        <w:t>v</w:t>
      </w:r>
      <w:r w:rsidRPr="00062CF2">
        <w:rPr>
          <w:b/>
          <w:bCs/>
          <w:sz w:val="24"/>
          <w:szCs w:val="24"/>
        </w:rPr>
        <w:t xml:space="preserve"> </w:t>
      </w:r>
    </w:p>
    <w:p w14:paraId="11167C7C" w14:textId="3C4C698A" w:rsidR="009F571F" w:rsidRDefault="00062CF2" w:rsidP="004D18EF">
      <w:pPr>
        <w:pStyle w:val="Odsekzoznamu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Slovo pre hostí</w:t>
      </w:r>
    </w:p>
    <w:p w14:paraId="5A799AD7" w14:textId="020B4757" w:rsidR="00062CF2" w:rsidRDefault="00062CF2" w:rsidP="004D18EF">
      <w:pPr>
        <w:pStyle w:val="Odsekzoznamu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Podnety občanov</w:t>
      </w:r>
    </w:p>
    <w:p w14:paraId="053266BB" w14:textId="622DA0E2" w:rsidR="00DA4EB7" w:rsidRDefault="00062CF2" w:rsidP="004D18EF">
      <w:pPr>
        <w:pStyle w:val="Odsekzoznamu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Vyhodnotenie</w:t>
      </w:r>
      <w:r w:rsidR="00DA4EB7">
        <w:rPr>
          <w:sz w:val="24"/>
          <w:szCs w:val="24"/>
        </w:rPr>
        <w:t xml:space="preserve"> podujatia „Radvanská tancovačka“ / august /</w:t>
      </w:r>
    </w:p>
    <w:p w14:paraId="2475B6DD" w14:textId="6E40B60F" w:rsidR="00DA4EB7" w:rsidRPr="004D18EF" w:rsidRDefault="00062CF2" w:rsidP="004D18EF">
      <w:pPr>
        <w:pStyle w:val="Odsekzoznamu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Vyhodnotenie</w:t>
      </w:r>
      <w:r w:rsidR="00DA4EB7">
        <w:rPr>
          <w:sz w:val="24"/>
          <w:szCs w:val="24"/>
        </w:rPr>
        <w:t xml:space="preserve"> podujatia „Radvanský deň 2022“ /1. 9. 2022/</w:t>
      </w:r>
    </w:p>
    <w:p w14:paraId="19231202" w14:textId="5B7231FD" w:rsidR="004D18EF" w:rsidRPr="00BC6480" w:rsidRDefault="005504CA" w:rsidP="00BC6480">
      <w:pPr>
        <w:pStyle w:val="Odsekzoznamu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Informácia k podaným projektom do Participatívneho rozpočtu 2022</w:t>
      </w:r>
    </w:p>
    <w:p w14:paraId="64DFBBDA" w14:textId="47A60A47" w:rsidR="005504CA" w:rsidRDefault="005504CA" w:rsidP="00062CF2">
      <w:pPr>
        <w:pStyle w:val="Odsekzoznamu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5504CA">
        <w:rPr>
          <w:sz w:val="24"/>
          <w:szCs w:val="24"/>
        </w:rPr>
        <w:t>nformácia o zapojení sa do Týždňa dobrovoľníctva, aktivity v</w:t>
      </w:r>
      <w:r>
        <w:rPr>
          <w:sz w:val="24"/>
          <w:szCs w:val="24"/>
        </w:rPr>
        <w:t> C</w:t>
      </w:r>
      <w:r w:rsidRPr="005504CA">
        <w:rPr>
          <w:sz w:val="24"/>
          <w:szCs w:val="24"/>
        </w:rPr>
        <w:t>entre</w:t>
      </w:r>
      <w:r>
        <w:rPr>
          <w:sz w:val="24"/>
          <w:szCs w:val="24"/>
        </w:rPr>
        <w:t xml:space="preserve"> Radvaň, dňa</w:t>
      </w:r>
      <w:r w:rsidRPr="005504CA">
        <w:rPr>
          <w:sz w:val="24"/>
          <w:szCs w:val="24"/>
        </w:rPr>
        <w:t xml:space="preserve"> 19.9.</w:t>
      </w:r>
      <w:r>
        <w:rPr>
          <w:sz w:val="24"/>
          <w:szCs w:val="24"/>
        </w:rPr>
        <w:t>, od</w:t>
      </w:r>
      <w:r w:rsidRPr="005504CA">
        <w:rPr>
          <w:sz w:val="24"/>
          <w:szCs w:val="24"/>
        </w:rPr>
        <w:t xml:space="preserve"> 14</w:t>
      </w:r>
      <w:r>
        <w:rPr>
          <w:sz w:val="24"/>
          <w:szCs w:val="24"/>
        </w:rPr>
        <w:t>.00</w:t>
      </w:r>
      <w:r w:rsidRPr="005504CA">
        <w:rPr>
          <w:sz w:val="24"/>
          <w:szCs w:val="24"/>
        </w:rPr>
        <w:t xml:space="preserve">-19.00, </w:t>
      </w:r>
      <w:r>
        <w:rPr>
          <w:sz w:val="24"/>
          <w:szCs w:val="24"/>
        </w:rPr>
        <w:t xml:space="preserve">dňa </w:t>
      </w:r>
      <w:r w:rsidRPr="005504CA">
        <w:rPr>
          <w:sz w:val="24"/>
          <w:szCs w:val="24"/>
        </w:rPr>
        <w:t>20.9. 9</w:t>
      </w:r>
      <w:r>
        <w:rPr>
          <w:sz w:val="24"/>
          <w:szCs w:val="24"/>
        </w:rPr>
        <w:t>.00</w:t>
      </w:r>
      <w:r w:rsidRPr="005504CA">
        <w:rPr>
          <w:sz w:val="24"/>
          <w:szCs w:val="24"/>
        </w:rPr>
        <w:t>-12.00</w:t>
      </w:r>
    </w:p>
    <w:p w14:paraId="133C6CC6" w14:textId="3EF1FF66" w:rsidR="00D56C81" w:rsidRPr="00062CF2" w:rsidRDefault="00FB2662" w:rsidP="00062CF2">
      <w:pPr>
        <w:pStyle w:val="Odsekzoznamu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Kontrola plnenia uznesení</w:t>
      </w:r>
    </w:p>
    <w:p w14:paraId="5F0435B7" w14:textId="7C3E72C1" w:rsidR="00D46117" w:rsidRPr="00BC4C2F" w:rsidRDefault="00D46117" w:rsidP="00DB7239">
      <w:pPr>
        <w:pStyle w:val="Odsekzoznamu"/>
        <w:numPr>
          <w:ilvl w:val="0"/>
          <w:numId w:val="26"/>
        </w:numPr>
        <w:rPr>
          <w:sz w:val="24"/>
          <w:szCs w:val="24"/>
        </w:rPr>
      </w:pPr>
      <w:r w:rsidRPr="00BC4C2F">
        <w:rPr>
          <w:sz w:val="24"/>
          <w:szCs w:val="24"/>
        </w:rPr>
        <w:t>Rôzne</w:t>
      </w:r>
    </w:p>
    <w:p w14:paraId="3F8DA657" w14:textId="77777777" w:rsidR="00ED530F" w:rsidRDefault="00ED530F" w:rsidP="00795C1C">
      <w:pPr>
        <w:pStyle w:val="Odsekzoznamu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Uznesenie, záver</w:t>
      </w:r>
    </w:p>
    <w:p w14:paraId="383330EC" w14:textId="77777777" w:rsidR="00ED530F" w:rsidRDefault="00ED530F" w:rsidP="00ED530F">
      <w:pPr>
        <w:pStyle w:val="Bezriadkovania"/>
      </w:pPr>
    </w:p>
    <w:p w14:paraId="1EE894FE" w14:textId="77777777" w:rsidR="006D2B07" w:rsidRPr="00062CF2" w:rsidRDefault="0046655C" w:rsidP="00ED530F">
      <w:pPr>
        <w:pStyle w:val="Bezriadkovania"/>
        <w:rPr>
          <w:b/>
          <w:bCs/>
          <w:sz w:val="24"/>
          <w:szCs w:val="24"/>
        </w:rPr>
      </w:pPr>
      <w:r w:rsidRPr="00062CF2">
        <w:rPr>
          <w:b/>
          <w:bCs/>
          <w:sz w:val="24"/>
          <w:szCs w:val="24"/>
        </w:rPr>
        <w:t>Roman Miškár</w:t>
      </w:r>
    </w:p>
    <w:p w14:paraId="5BA8A425" w14:textId="77777777" w:rsidR="00240620" w:rsidRPr="00062CF2" w:rsidRDefault="00612982" w:rsidP="00ED530F">
      <w:pPr>
        <w:pStyle w:val="Bezriadkovania"/>
        <w:rPr>
          <w:b/>
          <w:bCs/>
          <w:sz w:val="24"/>
          <w:szCs w:val="24"/>
        </w:rPr>
      </w:pPr>
      <w:r w:rsidRPr="00062CF2">
        <w:rPr>
          <w:b/>
          <w:bCs/>
          <w:sz w:val="24"/>
          <w:szCs w:val="24"/>
        </w:rPr>
        <w:t>predseda O</w:t>
      </w:r>
      <w:r w:rsidR="00240620" w:rsidRPr="00062CF2">
        <w:rPr>
          <w:b/>
          <w:bCs/>
          <w:sz w:val="24"/>
          <w:szCs w:val="24"/>
        </w:rPr>
        <w:t>bčianskej rady Radvaň</w:t>
      </w:r>
    </w:p>
    <w:p w14:paraId="6FAE1168" w14:textId="77777777" w:rsidR="00016063" w:rsidRPr="004F6532" w:rsidRDefault="00542DF6" w:rsidP="00ED530F">
      <w:pPr>
        <w:pStyle w:val="Bezriadkovania"/>
        <w:rPr>
          <w:sz w:val="24"/>
          <w:szCs w:val="24"/>
        </w:rPr>
      </w:pPr>
      <w:r w:rsidRPr="004F6532">
        <w:rPr>
          <w:sz w:val="24"/>
          <w:szCs w:val="24"/>
        </w:rPr>
        <w:t>www.bbradvan.sk</w:t>
      </w:r>
    </w:p>
    <w:p w14:paraId="03DEA730" w14:textId="77777777" w:rsidR="00016063" w:rsidRDefault="00016063" w:rsidP="004A28B7">
      <w:pPr>
        <w:rPr>
          <w:b/>
          <w:sz w:val="18"/>
          <w:szCs w:val="18"/>
        </w:rPr>
      </w:pPr>
    </w:p>
    <w:p w14:paraId="0FC09F34" w14:textId="77777777" w:rsidR="004F6532" w:rsidRDefault="004F6532" w:rsidP="004A28B7">
      <w:pPr>
        <w:rPr>
          <w:b/>
          <w:sz w:val="18"/>
          <w:szCs w:val="18"/>
        </w:rPr>
      </w:pPr>
    </w:p>
    <w:p w14:paraId="6BA83B4B" w14:textId="77777777" w:rsidR="004F6532" w:rsidRDefault="004F6532" w:rsidP="004A28B7">
      <w:pPr>
        <w:rPr>
          <w:b/>
          <w:sz w:val="18"/>
          <w:szCs w:val="18"/>
        </w:rPr>
      </w:pPr>
    </w:p>
    <w:p w14:paraId="2FF7AF4C" w14:textId="77777777" w:rsidR="004F6532" w:rsidRPr="004F6532" w:rsidRDefault="004F6532" w:rsidP="004F6532">
      <w:pPr>
        <w:jc w:val="both"/>
        <w:rPr>
          <w:b/>
          <w:sz w:val="24"/>
          <w:szCs w:val="24"/>
        </w:rPr>
      </w:pPr>
      <w:r w:rsidRPr="004F6532">
        <w:rPr>
          <w:b/>
          <w:sz w:val="24"/>
          <w:szCs w:val="24"/>
        </w:rPr>
        <w:lastRenderedPageBreak/>
        <w:t>V prípade, že sa zasadnutia občianskej</w:t>
      </w:r>
      <w:r w:rsidR="00095252">
        <w:rPr>
          <w:b/>
          <w:sz w:val="24"/>
          <w:szCs w:val="24"/>
        </w:rPr>
        <w:t xml:space="preserve"> rady nemôžete zúčastniť, </w:t>
      </w:r>
      <w:r w:rsidR="008E3DA1">
        <w:rPr>
          <w:b/>
          <w:sz w:val="24"/>
          <w:szCs w:val="24"/>
        </w:rPr>
        <w:t>oznámte</w:t>
      </w:r>
      <w:r w:rsidR="00095252">
        <w:rPr>
          <w:b/>
          <w:sz w:val="24"/>
          <w:szCs w:val="24"/>
        </w:rPr>
        <w:t xml:space="preserve"> prosím</w:t>
      </w:r>
      <w:r w:rsidR="008E3DA1">
        <w:rPr>
          <w:b/>
          <w:sz w:val="24"/>
          <w:szCs w:val="24"/>
        </w:rPr>
        <w:t xml:space="preserve"> Vašu neúčasť</w:t>
      </w:r>
      <w:r w:rsidRPr="004F6532">
        <w:rPr>
          <w:b/>
          <w:sz w:val="24"/>
          <w:szCs w:val="24"/>
        </w:rPr>
        <w:t xml:space="preserve"> </w:t>
      </w:r>
      <w:r w:rsidR="008E3DA1">
        <w:rPr>
          <w:b/>
          <w:sz w:val="24"/>
          <w:szCs w:val="24"/>
        </w:rPr>
        <w:t>najneskôr 48 hod</w:t>
      </w:r>
      <w:r w:rsidR="00082FCF">
        <w:rPr>
          <w:b/>
          <w:sz w:val="24"/>
          <w:szCs w:val="24"/>
        </w:rPr>
        <w:t xml:space="preserve">. pred začiatkom zasadnutia </w:t>
      </w:r>
      <w:r w:rsidRPr="004F6532">
        <w:rPr>
          <w:b/>
          <w:sz w:val="24"/>
          <w:szCs w:val="24"/>
        </w:rPr>
        <w:t xml:space="preserve">predsedovi alebo podpredsedovi občianskej rady. </w:t>
      </w:r>
    </w:p>
    <w:sectPr w:rsidR="004F6532" w:rsidRPr="004F6532" w:rsidSect="001210FD">
      <w:headerReference w:type="default" r:id="rId8"/>
      <w:footerReference w:type="default" r:id="rId9"/>
      <w:pgSz w:w="11907" w:h="16839" w:code="1"/>
      <w:pgMar w:top="1148" w:right="1050" w:bottom="1148" w:left="1050" w:header="709" w:footer="12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EAD2C" w14:textId="77777777" w:rsidR="002B1400" w:rsidRDefault="002B1400">
      <w:r>
        <w:separator/>
      </w:r>
    </w:p>
  </w:endnote>
  <w:endnote w:type="continuationSeparator" w:id="0">
    <w:p w14:paraId="21AA8946" w14:textId="77777777" w:rsidR="002B1400" w:rsidRDefault="002B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9AEBD" w14:textId="77777777" w:rsidR="00942BE3" w:rsidRDefault="00604B42">
    <w:pPr>
      <w:pStyle w:val="Pta"/>
    </w:pPr>
    <w:r>
      <w:ptab w:relativeTo="margin" w:alignment="right" w:leader="none"/>
    </w:r>
    <w:r w:rsidR="008E0880">
      <w:fldChar w:fldCharType="begin"/>
    </w:r>
    <w:r>
      <w:instrText>PAGE</w:instrText>
    </w:r>
    <w:r w:rsidR="008E0880">
      <w:fldChar w:fldCharType="separate"/>
    </w:r>
    <w:r w:rsidR="00172A5B">
      <w:rPr>
        <w:noProof/>
      </w:rPr>
      <w:t>2</w:t>
    </w:r>
    <w:r w:rsidR="008E0880">
      <w:fldChar w:fldCharType="end"/>
    </w:r>
    <w:r>
      <w:t xml:space="preserve"> </w:t>
    </w:r>
    <w:r w:rsidR="00830686">
      <w:rPr>
        <w:noProof/>
      </w:rPr>
      <mc:AlternateContent>
        <mc:Choice Requires="wps">
          <w:drawing>
            <wp:inline distT="0" distB="0" distL="0" distR="0" wp14:anchorId="0175D406" wp14:editId="20538F1F">
              <wp:extent cx="142875" cy="146050"/>
              <wp:effectExtent l="28575" t="19050" r="19050" b="25400"/>
              <wp:docPr id="1" name="Ová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42875" cy="14605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F7D2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68C2D801" id="Ovál 4" o:spid="_x0000_s1026" style="width:11.25pt;height:11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" filled="f" fillcolor="#ff7d26" strokecolor="#ff7d26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  <w:p w14:paraId="72514AD2" w14:textId="77777777" w:rsidR="00942BE3" w:rsidRDefault="00942B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82191" w14:textId="77777777" w:rsidR="002B1400" w:rsidRDefault="002B1400">
      <w:r>
        <w:separator/>
      </w:r>
    </w:p>
  </w:footnote>
  <w:footnote w:type="continuationSeparator" w:id="0">
    <w:p w14:paraId="54B31B60" w14:textId="77777777" w:rsidR="002B1400" w:rsidRDefault="002B1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38A2" w14:textId="77777777" w:rsidR="00942BE3" w:rsidRDefault="005504CA">
    <w:pPr>
      <w:pStyle w:val="Hlavika"/>
    </w:pPr>
    <w:sdt>
      <w:sdtPr>
        <w:id w:val="80127134"/>
        <w:dataBinding w:prefixMappings="xmlns:ns0='http://schemas.microsoft.com/office/2006/coverPageProps'" w:xpath="/ns0:CoverPageProperties[1]/ns0:PublishDate[1]" w:storeItemID="{55AF091B-3C7A-41E3-B477-F2FDAA23CFDA}"/>
        <w:date w:fullDate="2015-04-02T00:00:00Z">
          <w:dateFormat w:val="d.M.yyyy"/>
          <w:lid w:val="sk-SK"/>
          <w:storeMappedDataAs w:val="dateTime"/>
          <w:calendar w:val="gregorian"/>
        </w:date>
      </w:sdtPr>
      <w:sdtEndPr/>
      <w:sdtContent>
        <w:r w:rsidR="00040DDA">
          <w:t>2.4.2015</w:t>
        </w:r>
      </w:sdtContent>
    </w:sdt>
    <w:r w:rsidR="00604B42">
      <w:t xml:space="preserve"> </w:t>
    </w:r>
    <w:r w:rsidR="00604B42">
      <w:rPr>
        <w:color w:val="B9BEC7" w:themeColor="text2" w:themeTint="66"/>
        <w:sz w:val="16"/>
        <w:szCs w:val="16"/>
      </w:rPr>
      <w:sym w:font="Wingdings 2" w:char="F097"/>
    </w:r>
    <w:r w:rsidR="00830686">
      <w:rPr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440AE7C4" wp14:editId="716A3460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7333615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-1000</wp14:pctPosVOffset>
                  </wp:positionV>
                </mc:Choice>
                <mc:Fallback>
                  <wp:positionV relativeFrom="page">
                    <wp:posOffset>-106680</wp:posOffset>
                  </wp:positionV>
                </mc:Fallback>
              </mc:AlternateContent>
              <wp:extent cx="0" cy="10220325"/>
              <wp:effectExtent l="19050" t="0" r="0" b="8890"/>
              <wp:wrapNone/>
              <wp:docPr id="3" name="Automatický tva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2032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7D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2F8A9015" id="_x0000_t32" coordsize="21600,21600" o:spt="32" o:oned="t" path="m,l21600,21600e" filled="f">
              <v:path arrowok="t" fillok="f" o:connecttype="none"/>
              <o:lock v:ext="edit" shapetype="t"/>
            </v:shapetype>
            <v:shape id="Automatický tvar 3" o:spid="_x0000_s1026" type="#_x0000_t32" style="position:absolute;margin-left:0;margin-top:0;width:0;height:804.75pt;z-index:251656704;visibility:visible;mso-wrap-style:square;mso-width-percent:0;mso-height-percent:1020;mso-left-percent:970;mso-top-percent:-10;mso-wrap-distance-left:3.17497mm;mso-wrap-distance-top:0;mso-wrap-distance-right:3.17497mm;mso-wrap-distance-bottom:0;mso-position-horizontal-relative:page;mso-position-vertical-relative:page;mso-width-percent:0;mso-height-percent:1020;mso-left-percent:970;mso-top-percent:-1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" strokecolor="#ff7d26" strokeweight="2.25pt">
              <w10:wrap anchorx="page" anchory="page"/>
            </v:shape>
          </w:pict>
        </mc:Fallback>
      </mc:AlternateContent>
    </w:r>
    <w:r w:rsidR="00830686"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12682F7A" wp14:editId="41F224AD">
              <wp:simplePos x="0" y="0"/>
              <mc:AlternateContent>
                <mc:Choice Requires="wp14">
                  <wp:positionH relativeFrom="page">
                    <wp14:pctPosHOffset>95800</wp14:pctPosHOffset>
                  </wp:positionH>
                </mc:Choice>
                <mc:Fallback>
                  <wp:positionH relativeFrom="page">
                    <wp:posOffset>7242810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-2000</wp14:pctPosVOffset>
                  </wp:positionV>
                </mc:Choice>
                <mc:Fallback>
                  <wp:positionV relativeFrom="page">
                    <wp:posOffset>-213360</wp:posOffset>
                  </wp:positionV>
                </mc:Fallback>
              </mc:AlternateContent>
              <wp:extent cx="0" cy="10296525"/>
              <wp:effectExtent l="19050" t="0" r="19050" b="35560"/>
              <wp:wrapNone/>
              <wp:docPr id="2" name="Automatický tv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9652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FFCBA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103000</wp14:pctHeight>
              </wp14:sizeRelV>
            </wp:anchor>
          </w:drawing>
        </mc:Choice>
        <mc:Fallback>
          <w:pict>
            <v:shape w14:anchorId="6ACCCE5F" id="Automatický tvar 2" o:spid="_x0000_s1026" type="#_x0000_t32" style="position:absolute;margin-left:0;margin-top:0;width:0;height:810.75pt;z-index:251657728;visibility:visible;mso-wrap-style:square;mso-width-percent:0;mso-height-percent:1030;mso-left-percent:958;mso-top-percent:-20;mso-wrap-distance-left:3.17497mm;mso-wrap-distance-top:0;mso-wrap-distance-right:3.17497mm;mso-wrap-distance-bottom:0;mso-position-horizontal-relative:page;mso-position-vertical-relative:page;mso-width-percent:0;mso-height-percent:1030;mso-left-percent:958;mso-top-percent:-2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" strokecolor="#ffcba8" strokeweight="4.5pt">
              <w10:wrap anchorx="page" anchory="page"/>
            </v:shape>
          </w:pict>
        </mc:Fallback>
      </mc:AlternateContent>
    </w:r>
    <w:r w:rsidR="00604B42">
      <w:rPr>
        <w:color w:val="B9BEC7" w:themeColor="text2" w:themeTint="66"/>
        <w:sz w:val="16"/>
        <w:szCs w:val="16"/>
      </w:rPr>
      <w:t xml:space="preserve"> </w:t>
    </w:r>
    <w:sdt>
      <w:sdtPr>
        <w:id w:val="79853563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1E2435">
          <w:t>notebook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F09ED"/>
    <w:multiLevelType w:val="multilevel"/>
    <w:tmpl w:val="CD40BF9A"/>
    <w:styleLink w:val="Zoznamsodrkami1"/>
    <w:lvl w:ilvl="0">
      <w:start w:val="1"/>
      <w:numFmt w:val="bullet"/>
      <w:pStyle w:val="Odrka1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pStyle w:val="Odrka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1" w15:restartNumberingAfterBreak="0">
    <w:nsid w:val="197E3499"/>
    <w:multiLevelType w:val="multilevel"/>
    <w:tmpl w:val="85C08436"/>
    <w:styleLink w:val="slovanzoznam1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2" w15:restartNumberingAfterBreak="0">
    <w:nsid w:val="29402CF6"/>
    <w:multiLevelType w:val="hybridMultilevel"/>
    <w:tmpl w:val="6BE217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64BB9"/>
    <w:multiLevelType w:val="hybridMultilevel"/>
    <w:tmpl w:val="9EE8AF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CAC52C3"/>
    <w:multiLevelType w:val="hybridMultilevel"/>
    <w:tmpl w:val="98BABF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307085">
    <w:abstractNumId w:val="14"/>
  </w:num>
  <w:num w:numId="2" w16cid:durableId="272791557">
    <w:abstractNumId w:val="10"/>
  </w:num>
  <w:num w:numId="3" w16cid:durableId="1718433195">
    <w:abstractNumId w:val="11"/>
  </w:num>
  <w:num w:numId="4" w16cid:durableId="853688851">
    <w:abstractNumId w:val="9"/>
  </w:num>
  <w:num w:numId="5" w16cid:durableId="1874804197">
    <w:abstractNumId w:val="7"/>
  </w:num>
  <w:num w:numId="6" w16cid:durableId="536355250">
    <w:abstractNumId w:val="6"/>
  </w:num>
  <w:num w:numId="7" w16cid:durableId="101807339">
    <w:abstractNumId w:val="5"/>
  </w:num>
  <w:num w:numId="8" w16cid:durableId="1880900152">
    <w:abstractNumId w:val="4"/>
  </w:num>
  <w:num w:numId="9" w16cid:durableId="1795295198">
    <w:abstractNumId w:val="8"/>
  </w:num>
  <w:num w:numId="10" w16cid:durableId="1725367025">
    <w:abstractNumId w:val="3"/>
  </w:num>
  <w:num w:numId="11" w16cid:durableId="809905723">
    <w:abstractNumId w:val="2"/>
  </w:num>
  <w:num w:numId="12" w16cid:durableId="1562909981">
    <w:abstractNumId w:val="1"/>
  </w:num>
  <w:num w:numId="13" w16cid:durableId="990672544">
    <w:abstractNumId w:val="0"/>
  </w:num>
  <w:num w:numId="14" w16cid:durableId="1965572454">
    <w:abstractNumId w:val="11"/>
  </w:num>
  <w:num w:numId="15" w16cid:durableId="512040482">
    <w:abstractNumId w:val="10"/>
  </w:num>
  <w:num w:numId="16" w16cid:durableId="630015476">
    <w:abstractNumId w:val="10"/>
  </w:num>
  <w:num w:numId="17" w16cid:durableId="1250887778">
    <w:abstractNumId w:val="10"/>
  </w:num>
  <w:num w:numId="18" w16cid:durableId="634995226">
    <w:abstractNumId w:val="10"/>
  </w:num>
  <w:num w:numId="19" w16cid:durableId="802650693">
    <w:abstractNumId w:val="11"/>
  </w:num>
  <w:num w:numId="20" w16cid:durableId="831486373">
    <w:abstractNumId w:val="10"/>
  </w:num>
  <w:num w:numId="21" w16cid:durableId="341394720">
    <w:abstractNumId w:val="10"/>
  </w:num>
  <w:num w:numId="22" w16cid:durableId="1208879864">
    <w:abstractNumId w:val="10"/>
  </w:num>
  <w:num w:numId="23" w16cid:durableId="283393021">
    <w:abstractNumId w:val="11"/>
  </w:num>
  <w:num w:numId="24" w16cid:durableId="437453314">
    <w:abstractNumId w:val="15"/>
  </w:num>
  <w:num w:numId="25" w16cid:durableId="1169295017">
    <w:abstractNumId w:val="12"/>
  </w:num>
  <w:num w:numId="26" w16cid:durableId="2613783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10241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435"/>
    <w:rsid w:val="00004F8F"/>
    <w:rsid w:val="000157D2"/>
    <w:rsid w:val="00016063"/>
    <w:rsid w:val="000266E2"/>
    <w:rsid w:val="00040DDA"/>
    <w:rsid w:val="00047825"/>
    <w:rsid w:val="00062CF2"/>
    <w:rsid w:val="00082FCF"/>
    <w:rsid w:val="000850A2"/>
    <w:rsid w:val="000855CF"/>
    <w:rsid w:val="000927A5"/>
    <w:rsid w:val="00095252"/>
    <w:rsid w:val="000A157E"/>
    <w:rsid w:val="000E46AF"/>
    <w:rsid w:val="00103E84"/>
    <w:rsid w:val="001210FD"/>
    <w:rsid w:val="00134B4F"/>
    <w:rsid w:val="001614A7"/>
    <w:rsid w:val="00167372"/>
    <w:rsid w:val="00172A5B"/>
    <w:rsid w:val="001954B0"/>
    <w:rsid w:val="001E2435"/>
    <w:rsid w:val="001E5948"/>
    <w:rsid w:val="001F1BD2"/>
    <w:rsid w:val="00216F0E"/>
    <w:rsid w:val="00240620"/>
    <w:rsid w:val="00257F7E"/>
    <w:rsid w:val="00263C00"/>
    <w:rsid w:val="002A0155"/>
    <w:rsid w:val="002A626A"/>
    <w:rsid w:val="002B1400"/>
    <w:rsid w:val="002D617D"/>
    <w:rsid w:val="002F1DE3"/>
    <w:rsid w:val="00307213"/>
    <w:rsid w:val="00307631"/>
    <w:rsid w:val="00314FEA"/>
    <w:rsid w:val="003336D6"/>
    <w:rsid w:val="0035363F"/>
    <w:rsid w:val="003709BD"/>
    <w:rsid w:val="003A7F6D"/>
    <w:rsid w:val="003B3A68"/>
    <w:rsid w:val="00417845"/>
    <w:rsid w:val="0042251E"/>
    <w:rsid w:val="00447531"/>
    <w:rsid w:val="0046655C"/>
    <w:rsid w:val="004928C4"/>
    <w:rsid w:val="00496514"/>
    <w:rsid w:val="004A28B7"/>
    <w:rsid w:val="004A32EE"/>
    <w:rsid w:val="004D18EF"/>
    <w:rsid w:val="004E5363"/>
    <w:rsid w:val="004F6532"/>
    <w:rsid w:val="00502A31"/>
    <w:rsid w:val="00515E62"/>
    <w:rsid w:val="00542DF6"/>
    <w:rsid w:val="005504CA"/>
    <w:rsid w:val="005B0180"/>
    <w:rsid w:val="005C329D"/>
    <w:rsid w:val="005C786D"/>
    <w:rsid w:val="005F11A0"/>
    <w:rsid w:val="00604B42"/>
    <w:rsid w:val="00605E5F"/>
    <w:rsid w:val="00612982"/>
    <w:rsid w:val="00645BBB"/>
    <w:rsid w:val="00652BB4"/>
    <w:rsid w:val="00691191"/>
    <w:rsid w:val="006A2105"/>
    <w:rsid w:val="006A434F"/>
    <w:rsid w:val="006B22B9"/>
    <w:rsid w:val="006D2B07"/>
    <w:rsid w:val="006F43BB"/>
    <w:rsid w:val="007003E5"/>
    <w:rsid w:val="007321D8"/>
    <w:rsid w:val="007412C5"/>
    <w:rsid w:val="00752641"/>
    <w:rsid w:val="00795C1C"/>
    <w:rsid w:val="007A49E8"/>
    <w:rsid w:val="007B2FC9"/>
    <w:rsid w:val="007B4EE4"/>
    <w:rsid w:val="007D0B62"/>
    <w:rsid w:val="007E4633"/>
    <w:rsid w:val="00813F40"/>
    <w:rsid w:val="008155E0"/>
    <w:rsid w:val="00830686"/>
    <w:rsid w:val="00842EF2"/>
    <w:rsid w:val="008455EC"/>
    <w:rsid w:val="00855C0B"/>
    <w:rsid w:val="00864685"/>
    <w:rsid w:val="008A49AF"/>
    <w:rsid w:val="008D48A9"/>
    <w:rsid w:val="008E0880"/>
    <w:rsid w:val="008E3DA1"/>
    <w:rsid w:val="009233DF"/>
    <w:rsid w:val="00942BE3"/>
    <w:rsid w:val="009432A4"/>
    <w:rsid w:val="0098590F"/>
    <w:rsid w:val="009954C4"/>
    <w:rsid w:val="009A4E33"/>
    <w:rsid w:val="009B6125"/>
    <w:rsid w:val="009B67C1"/>
    <w:rsid w:val="009B69D0"/>
    <w:rsid w:val="009C2BF5"/>
    <w:rsid w:val="009D399A"/>
    <w:rsid w:val="009E7A13"/>
    <w:rsid w:val="009F571F"/>
    <w:rsid w:val="00A074ED"/>
    <w:rsid w:val="00A1369C"/>
    <w:rsid w:val="00A463BB"/>
    <w:rsid w:val="00A73B35"/>
    <w:rsid w:val="00AA249E"/>
    <w:rsid w:val="00AA6192"/>
    <w:rsid w:val="00AC512D"/>
    <w:rsid w:val="00AD750B"/>
    <w:rsid w:val="00AF08BF"/>
    <w:rsid w:val="00AF755A"/>
    <w:rsid w:val="00B032D4"/>
    <w:rsid w:val="00B06221"/>
    <w:rsid w:val="00B63B37"/>
    <w:rsid w:val="00B80D25"/>
    <w:rsid w:val="00B839AF"/>
    <w:rsid w:val="00B94468"/>
    <w:rsid w:val="00BA0F5D"/>
    <w:rsid w:val="00BB1FE4"/>
    <w:rsid w:val="00BC2CDC"/>
    <w:rsid w:val="00BC4C2F"/>
    <w:rsid w:val="00BC6480"/>
    <w:rsid w:val="00BC6EC6"/>
    <w:rsid w:val="00BD5244"/>
    <w:rsid w:val="00BE1B5C"/>
    <w:rsid w:val="00BE4312"/>
    <w:rsid w:val="00BE5C41"/>
    <w:rsid w:val="00C03C0D"/>
    <w:rsid w:val="00C222BE"/>
    <w:rsid w:val="00C337E8"/>
    <w:rsid w:val="00C46EC0"/>
    <w:rsid w:val="00C56C3A"/>
    <w:rsid w:val="00C97DB7"/>
    <w:rsid w:val="00CB27C9"/>
    <w:rsid w:val="00CC2419"/>
    <w:rsid w:val="00CC7AF2"/>
    <w:rsid w:val="00CD33D3"/>
    <w:rsid w:val="00CD74A3"/>
    <w:rsid w:val="00CF69F5"/>
    <w:rsid w:val="00D03CB0"/>
    <w:rsid w:val="00D212CF"/>
    <w:rsid w:val="00D243BE"/>
    <w:rsid w:val="00D27DD8"/>
    <w:rsid w:val="00D31CD3"/>
    <w:rsid w:val="00D46117"/>
    <w:rsid w:val="00D56C81"/>
    <w:rsid w:val="00D57736"/>
    <w:rsid w:val="00DA4EB7"/>
    <w:rsid w:val="00DC38B2"/>
    <w:rsid w:val="00DC6468"/>
    <w:rsid w:val="00DE2051"/>
    <w:rsid w:val="00DE5B13"/>
    <w:rsid w:val="00DF05A2"/>
    <w:rsid w:val="00E1678B"/>
    <w:rsid w:val="00E31A88"/>
    <w:rsid w:val="00E70BBE"/>
    <w:rsid w:val="00E9153C"/>
    <w:rsid w:val="00EA5F11"/>
    <w:rsid w:val="00EA5FB6"/>
    <w:rsid w:val="00EC2ACB"/>
    <w:rsid w:val="00ED530F"/>
    <w:rsid w:val="00F153CC"/>
    <w:rsid w:val="00F27983"/>
    <w:rsid w:val="00F31CD1"/>
    <w:rsid w:val="00F35518"/>
    <w:rsid w:val="00F37ABF"/>
    <w:rsid w:val="00F57C8B"/>
    <w:rsid w:val="00F722BF"/>
    <w:rsid w:val="00F8697C"/>
    <w:rsid w:val="00F97203"/>
    <w:rsid w:val="00FB2662"/>
    <w:rsid w:val="00FB60C0"/>
    <w:rsid w:val="00FC1BB0"/>
    <w:rsid w:val="00FD3433"/>
    <w:rsid w:val="00FE0788"/>
    <w:rsid w:val="00FE683D"/>
    <w:rsid w:val="00FF6114"/>
    <w:rsid w:val="00FF6D49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,"/>
  <w:listSeparator w:val=";"/>
  <w14:docId w14:val="16A2E1C2"/>
  <w15:docId w15:val="{4647FF8C-EF07-4D8A-8325-D25E20A2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color w:val="414751" w:themeColor="text2" w:themeShade="BF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semiHidden/>
    <w:unhideWhenUsed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pPr>
      <w:spacing w:after="0"/>
      <w:outlineLvl w:val="5"/>
    </w:pPr>
    <w:rPr>
      <w:b/>
      <w:color w:val="E65B01" w:themeColor="accent1" w:themeShade="B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pPr>
      <w:spacing w:after="0"/>
      <w:outlineLvl w:val="6"/>
    </w:pPr>
    <w:rPr>
      <w:b/>
      <w:i/>
      <w:color w:val="E65B01" w:themeColor="accent1" w:themeShade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pPr>
      <w:spacing w:after="0"/>
      <w:outlineLvl w:val="7"/>
    </w:pPr>
    <w:rPr>
      <w:b/>
      <w:color w:val="3667C3" w:themeColor="accent2" w:themeShade="B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ysozarkami">
    <w:name w:val="Normal Indent"/>
    <w:basedOn w:val="Normlny"/>
    <w:uiPriority w:val="99"/>
    <w:unhideWhenUsed/>
    <w:pPr>
      <w:ind w:left="720"/>
    </w:pPr>
  </w:style>
  <w:style w:type="character" w:styleId="Nzovknihy">
    <w:name w:val="Book Title"/>
    <w:basedOn w:val="Predvolenpsmoodseku"/>
    <w:uiPriority w:val="33"/>
    <w:qFormat/>
    <w:rPr>
      <w:rFonts w:cs="Times New Roman"/>
      <w:smallCaps/>
      <w:color w:val="000000"/>
      <w:spacing w:val="10"/>
    </w:rPr>
  </w:style>
  <w:style w:type="numbering" w:customStyle="1" w:styleId="Zoznamsodrkami1">
    <w:name w:val="Zoznam s odrážkami1"/>
    <w:uiPriority w:val="99"/>
    <w:pPr>
      <w:numPr>
        <w:numId w:val="2"/>
      </w:numPr>
    </w:pPr>
  </w:style>
  <w:style w:type="paragraph" w:customStyle="1" w:styleId="Adresaodosielatea">
    <w:name w:val="Adresa odosielateľa"/>
    <w:basedOn w:val="Normlny"/>
    <w:uiPriority w:val="2"/>
    <w:qFormat/>
    <w:rPr>
      <w:color w:val="FFFFFF" w:themeColor="background1"/>
      <w:spacing w:val="20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Pr>
      <w:color w:val="414751" w:themeColor="text2" w:themeShade="BF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Pr>
      <w:color w:val="414751" w:themeColor="text2" w:themeShade="BF"/>
      <w:sz w:val="20"/>
      <w:szCs w:val="20"/>
    </w:rPr>
  </w:style>
  <w:style w:type="paragraph" w:styleId="Oslovenie">
    <w:name w:val="Salutation"/>
    <w:basedOn w:val="Normlnysozarkami"/>
    <w:next w:val="Normlny"/>
    <w:link w:val="OslovenieChar"/>
    <w:uiPriority w:val="4"/>
    <w:unhideWhenUsed/>
    <w:qFormat/>
    <w:pPr>
      <w:ind w:left="0"/>
    </w:pPr>
    <w:rPr>
      <w:b/>
    </w:rPr>
  </w:style>
  <w:style w:type="character" w:customStyle="1" w:styleId="OslovenieChar">
    <w:name w:val="Oslovenie Char"/>
    <w:basedOn w:val="Predvolenpsmoodseku"/>
    <w:link w:val="Oslovenie"/>
    <w:uiPriority w:val="4"/>
    <w:rPr>
      <w:b/>
      <w:color w:val="414751" w:themeColor="text2" w:themeShade="BF"/>
      <w:sz w:val="20"/>
      <w:szCs w:val="20"/>
    </w:rPr>
  </w:style>
  <w:style w:type="paragraph" w:customStyle="1" w:styleId="Predmet">
    <w:name w:val="Predmet"/>
    <w:basedOn w:val="Normlnysozarkami"/>
    <w:uiPriority w:val="7"/>
    <w:qFormat/>
    <w:pPr>
      <w:ind w:left="0"/>
    </w:pPr>
    <w:rPr>
      <w:b/>
      <w:color w:val="FE8637" w:themeColor="accent1"/>
    </w:rPr>
  </w:style>
  <w:style w:type="paragraph" w:customStyle="1" w:styleId="Adresaprjemcu">
    <w:name w:val="Adresa príjemcu"/>
    <w:basedOn w:val="Bezriadkovania"/>
    <w:uiPriority w:val="3"/>
    <w:qFormat/>
    <w:pPr>
      <w:spacing w:after="480"/>
      <w:contextualSpacing/>
    </w:pPr>
    <w:rPr>
      <w:rFonts w:asciiTheme="majorHAnsi" w:hAnsiTheme="majorHAnsi"/>
    </w:rPr>
  </w:style>
  <w:style w:type="paragraph" w:styleId="Zver">
    <w:name w:val="Closing"/>
    <w:basedOn w:val="Bezriadkovania"/>
    <w:link w:val="ZverChar"/>
    <w:uiPriority w:val="5"/>
    <w:unhideWhenUsed/>
    <w:qFormat/>
    <w:pPr>
      <w:spacing w:before="960" w:after="960"/>
      <w:ind w:right="2520"/>
    </w:pPr>
  </w:style>
  <w:style w:type="character" w:customStyle="1" w:styleId="ZverChar">
    <w:name w:val="Záver Char"/>
    <w:basedOn w:val="Predvolenpsmoodseku"/>
    <w:link w:val="Zver"/>
    <w:uiPriority w:val="5"/>
    <w:rPr>
      <w:color w:val="414751" w:themeColor="text2" w:themeShade="BF"/>
      <w:sz w:val="20"/>
      <w:szCs w:val="20"/>
    </w:rPr>
  </w:style>
  <w:style w:type="character" w:styleId="Vrazn">
    <w:name w:val="Strong"/>
    <w:basedOn w:val="Predvolenpsmoodseku"/>
    <w:uiPriority w:val="8"/>
    <w:qFormat/>
    <w:rPr>
      <w:b/>
      <w:bCs/>
    </w:rPr>
  </w:style>
  <w:style w:type="paragraph" w:styleId="Popis">
    <w:name w:val="caption"/>
    <w:basedOn w:val="Normlny"/>
    <w:next w:val="Normlny"/>
    <w:uiPriority w:val="99"/>
    <w:semiHidden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Zvraznenie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ajorHAnsi" w:hAnsiTheme="majorHAnsi"/>
      <w:color w:val="E65B0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i/>
      <w:color w:val="E65B0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b/>
      <w:i/>
      <w:color w:val="E65B01" w:themeColor="accent1" w:themeShade="BF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b/>
      <w:i/>
      <w:color w:val="3667C3" w:themeColor="accent2" w:themeShade="BF"/>
      <w:sz w:val="18"/>
      <w:szCs w:val="18"/>
    </w:rPr>
  </w:style>
  <w:style w:type="character" w:styleId="Intenzvnezvraznenie">
    <w:name w:val="Intense Emphasis"/>
    <w:basedOn w:val="Predvolenpsmoodseku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Citcia">
    <w:name w:val="Quote"/>
    <w:basedOn w:val="Normlny"/>
    <w:link w:val="CitciaChar"/>
    <w:uiPriority w:val="29"/>
    <w:qFormat/>
    <w:rPr>
      <w:i/>
    </w:rPr>
  </w:style>
  <w:style w:type="character" w:customStyle="1" w:styleId="CitciaChar">
    <w:name w:val="Citácia Char"/>
    <w:basedOn w:val="Predvolenpsmoodseku"/>
    <w:link w:val="Citcia"/>
    <w:uiPriority w:val="29"/>
    <w:rPr>
      <w:i/>
      <w:color w:val="414751" w:themeColor="text2" w:themeShade="BF"/>
      <w:sz w:val="20"/>
      <w:szCs w:val="20"/>
    </w:rPr>
  </w:style>
  <w:style w:type="paragraph" w:styleId="Zvraznencitcia">
    <w:name w:val="Intense Quote"/>
    <w:basedOn w:val="Citcia"/>
    <w:link w:val="ZvraznencitciaChar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Pr>
      <w:color w:val="E65B01" w:themeColor="accent1" w:themeShade="BF"/>
      <w:sz w:val="20"/>
      <w:szCs w:val="20"/>
    </w:rPr>
  </w:style>
  <w:style w:type="character" w:styleId="Zvraznenodkaz">
    <w:name w:val="Intense Reference"/>
    <w:basedOn w:val="Predvolenpsmoodseku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numbering" w:customStyle="1" w:styleId="slovanzoznam1">
    <w:name w:val="Číslovaný zoznam1"/>
    <w:uiPriority w:val="99"/>
    <w:pPr>
      <w:numPr>
        <w:numId w:val="3"/>
      </w:numPr>
    </w:pPr>
  </w:style>
  <w:style w:type="paragraph" w:styleId="Podtitul">
    <w:name w:val="Subtitle"/>
    <w:basedOn w:val="Normlny"/>
    <w:link w:val="PodtitulChar"/>
    <w:uiPriority w:val="11"/>
    <w:rPr>
      <w:i/>
      <w:color w:val="575F6D" w:themeColor="text2"/>
      <w:spacing w:val="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Pr>
      <w:i/>
      <w:color w:val="575F6D" w:themeColor="text2"/>
      <w:spacing w:val="5"/>
      <w:sz w:val="24"/>
      <w:szCs w:val="24"/>
    </w:rPr>
  </w:style>
  <w:style w:type="character" w:styleId="Jemnzvraznenie">
    <w:name w:val="Subtle Emphasis"/>
    <w:basedOn w:val="Predvolenpsmoodseku"/>
    <w:uiPriority w:val="19"/>
    <w:qFormat/>
    <w:rPr>
      <w:i/>
      <w:color w:val="E65B01" w:themeColor="accent1" w:themeShade="BF"/>
    </w:rPr>
  </w:style>
  <w:style w:type="character" w:styleId="Jemnodkaz">
    <w:name w:val="Subtle Reference"/>
    <w:basedOn w:val="Predvolenpsmoodseku"/>
    <w:uiPriority w:val="31"/>
    <w:qFormat/>
    <w:rPr>
      <w:rFonts w:cs="Times New Roman"/>
      <w:b/>
      <w:i/>
      <w:color w:val="3667C3" w:themeColor="accent2" w:themeShade="BF"/>
    </w:rPr>
  </w:style>
  <w:style w:type="paragraph" w:styleId="Nzov">
    <w:name w:val="Title"/>
    <w:basedOn w:val="Normlny"/>
    <w:link w:val="NzovChar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paragraph" w:styleId="Bezriadkovania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customStyle="1" w:styleId="Bonpanel">
    <w:name w:val="Bočný panel"/>
    <w:basedOn w:val="Normlny"/>
    <w:uiPriority w:val="2"/>
    <w:semiHidden/>
    <w:unhideWhenUsed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Zstupntext">
    <w:name w:val="Placeholder Text"/>
    <w:basedOn w:val="Predvolenpsmoodseku"/>
    <w:uiPriority w:val="99"/>
    <w:unhideWhenUsed/>
    <w:rPr>
      <w:color w:val="808080"/>
    </w:rPr>
  </w:style>
  <w:style w:type="paragraph" w:customStyle="1" w:styleId="Adresaodosielatea0">
    <w:name w:val="Adresa odosielateľa"/>
    <w:basedOn w:val="Normlny"/>
    <w:uiPriority w:val="2"/>
    <w:qFormat/>
    <w:rPr>
      <w:color w:val="FFFFFF" w:themeColor="background1"/>
      <w:spacing w:val="20"/>
    </w:rPr>
  </w:style>
  <w:style w:type="paragraph" w:styleId="Dtum">
    <w:name w:val="Date"/>
    <w:basedOn w:val="Normlny"/>
    <w:next w:val="Normlny"/>
    <w:link w:val="DtumChar"/>
    <w:uiPriority w:val="99"/>
    <w:unhideWhenUsed/>
    <w:rPr>
      <w:b/>
      <w:color w:val="FE8637" w:themeColor="accent1"/>
    </w:rPr>
  </w:style>
  <w:style w:type="character" w:customStyle="1" w:styleId="DtumChar">
    <w:name w:val="Dátum Char"/>
    <w:basedOn w:val="Predvolenpsmoodseku"/>
    <w:link w:val="Dtum"/>
    <w:uiPriority w:val="99"/>
    <w:rPr>
      <w:b/>
      <w:color w:val="FE8637" w:themeColor="accent1"/>
      <w:sz w:val="20"/>
      <w:szCs w:val="20"/>
    </w:rPr>
  </w:style>
  <w:style w:type="paragraph" w:styleId="Podpis">
    <w:name w:val="Signature"/>
    <w:basedOn w:val="Zver"/>
    <w:link w:val="PodpisChar"/>
    <w:uiPriority w:val="99"/>
    <w:unhideWhenUsed/>
    <w:pPr>
      <w:spacing w:before="0" w:after="0"/>
      <w:contextualSpacing/>
    </w:pPr>
  </w:style>
  <w:style w:type="character" w:customStyle="1" w:styleId="PodpisChar">
    <w:name w:val="Podpis Char"/>
    <w:basedOn w:val="Predvolenpsmoodseku"/>
    <w:link w:val="Podpis"/>
    <w:uiPriority w:val="99"/>
    <w:rPr>
      <w:color w:val="414751" w:themeColor="text2" w:themeShade="BF"/>
      <w:sz w:val="20"/>
      <w:szCs w:val="20"/>
    </w:rPr>
  </w:style>
  <w:style w:type="paragraph" w:customStyle="1" w:styleId="Menoprjemcu">
    <w:name w:val="Meno príjemcu"/>
    <w:basedOn w:val="Normlny"/>
    <w:uiPriority w:val="3"/>
    <w:qFormat/>
    <w:pPr>
      <w:spacing w:before="480" w:after="0" w:line="240" w:lineRule="auto"/>
      <w:contextualSpacing/>
    </w:pPr>
    <w:rPr>
      <w:b/>
    </w:rPr>
  </w:style>
  <w:style w:type="paragraph" w:styleId="Odsekzoznamu">
    <w:name w:val="List Paragraph"/>
    <w:basedOn w:val="Normlny"/>
    <w:uiPriority w:val="39"/>
    <w:unhideWhenUsed/>
    <w:qFormat/>
    <w:pPr>
      <w:ind w:left="720"/>
    </w:pPr>
  </w:style>
  <w:style w:type="paragraph" w:customStyle="1" w:styleId="Odrka1">
    <w:name w:val="Odrážka 1"/>
    <w:basedOn w:val="Odsekzoznamu"/>
    <w:uiPriority w:val="37"/>
    <w:qFormat/>
    <w:pPr>
      <w:numPr>
        <w:numId w:val="22"/>
      </w:numPr>
      <w:spacing w:after="0"/>
      <w:contextualSpacing/>
    </w:pPr>
    <w:rPr>
      <w:color w:val="auto"/>
    </w:rPr>
  </w:style>
  <w:style w:type="paragraph" w:customStyle="1" w:styleId="Odrka2">
    <w:name w:val="Odrážka 2"/>
    <w:basedOn w:val="Odsekzoznamu"/>
    <w:uiPriority w:val="37"/>
    <w:qFormat/>
    <w:pPr>
      <w:numPr>
        <w:ilvl w:val="1"/>
        <w:numId w:val="22"/>
      </w:numPr>
      <w:contextualSpacing/>
    </w:pPr>
    <w:rPr>
      <w:color w:val="auto"/>
    </w:rPr>
  </w:style>
  <w:style w:type="paragraph" w:customStyle="1" w:styleId="Nzovspolonosti">
    <w:name w:val="Názov spoločnosti"/>
    <w:basedOn w:val="Normlny"/>
    <w:uiPriority w:val="4"/>
    <w:qFormat/>
    <w:rPr>
      <w:color w:val="FFFFFF" w:themeColor="background1"/>
      <w:spacing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16063"/>
    <w:pPr>
      <w:spacing w:after="0" w:line="240" w:lineRule="auto"/>
    </w:pPr>
    <w:rPr>
      <w:rFonts w:ascii="Calibri" w:hAnsi="Calibri"/>
      <w:color w:val="auto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16063"/>
    <w:rPr>
      <w:rFonts w:ascii="Calibr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140066.sky\Templates\1051\Oriel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2015-04-02T00:00:00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712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2005</vt:lpstr>
    </vt:vector>
  </TitlesOfParts>
  <Company>obcianskEJ raDY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notebook</dc:creator>
  <cp:lastModifiedBy>Rodney Robdo</cp:lastModifiedBy>
  <cp:revision>2</cp:revision>
  <cp:lastPrinted>2020-12-10T10:31:00Z</cp:lastPrinted>
  <dcterms:created xsi:type="dcterms:W3CDTF">2022-09-07T19:13:00Z</dcterms:created>
  <dcterms:modified xsi:type="dcterms:W3CDTF">2022-09-07T19:13:00Z</dcterms:modified>
</cp:coreProperties>
</file>